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7E" w:rsidRDefault="009D3B7E" w:rsidP="00DC4323">
      <w:pPr>
        <w:jc w:val="center"/>
        <w:rPr>
          <w:b/>
          <w:sz w:val="28"/>
          <w:szCs w:val="28"/>
        </w:rPr>
      </w:pPr>
    </w:p>
    <w:p w:rsidR="009D3B7E" w:rsidRDefault="009D3B7E" w:rsidP="00DC4323">
      <w:pPr>
        <w:spacing w:line="360" w:lineRule="auto"/>
        <w:jc w:val="both"/>
        <w:rPr>
          <w:b/>
        </w:rPr>
      </w:pPr>
      <w:r>
        <w:rPr>
          <w:b/>
        </w:rPr>
        <w:t xml:space="preserve">Formularz c 18) karta informacyjna dla: </w:t>
      </w:r>
    </w:p>
    <w:p w:rsidR="009D3B7E" w:rsidRDefault="009D3B7E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9D3B7E" w:rsidTr="00D00DE5">
        <w:tc>
          <w:tcPr>
            <w:tcW w:w="675" w:type="dxa"/>
            <w:shd w:val="clear" w:color="auto" w:fill="D9D9D9"/>
            <w:vAlign w:val="center"/>
          </w:tcPr>
          <w:p w:rsidR="009D3B7E" w:rsidRDefault="009D3B7E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9D3B7E" w:rsidRPr="00E467E2" w:rsidRDefault="009D3B7E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9D3B7E" w:rsidTr="00D00DE5">
        <w:tc>
          <w:tcPr>
            <w:tcW w:w="675" w:type="dxa"/>
            <w:vAlign w:val="center"/>
          </w:tcPr>
          <w:p w:rsidR="009D3B7E" w:rsidRDefault="009D3B7E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9D3B7E" w:rsidRDefault="009D3B7E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9D3B7E" w:rsidRPr="0075588A" w:rsidRDefault="009D3B7E" w:rsidP="00332128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18  </w:t>
            </w:r>
            <w:r w:rsidRPr="0075588A">
              <w:rPr>
                <w:b/>
              </w:rPr>
              <w:t>/2014</w:t>
            </w:r>
          </w:p>
        </w:tc>
      </w:tr>
      <w:tr w:rsidR="009D3B7E" w:rsidTr="00D00DE5">
        <w:tc>
          <w:tcPr>
            <w:tcW w:w="675" w:type="dxa"/>
            <w:vAlign w:val="center"/>
          </w:tcPr>
          <w:p w:rsidR="009D3B7E" w:rsidRDefault="009D3B7E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9D3B7E" w:rsidRDefault="009D3B7E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9D3B7E" w:rsidRDefault="009D3B7E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9D3B7E" w:rsidTr="00D00DE5">
        <w:tc>
          <w:tcPr>
            <w:tcW w:w="675" w:type="dxa"/>
            <w:vAlign w:val="center"/>
          </w:tcPr>
          <w:p w:rsidR="009D3B7E" w:rsidRDefault="009D3B7E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9D3B7E" w:rsidRDefault="009D3B7E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9D3B7E" w:rsidRDefault="009D3B7E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9D3B7E" w:rsidTr="00D00DE5">
        <w:tc>
          <w:tcPr>
            <w:tcW w:w="675" w:type="dxa"/>
            <w:vAlign w:val="center"/>
          </w:tcPr>
          <w:p w:rsidR="009D3B7E" w:rsidRDefault="009D3B7E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9D3B7E" w:rsidRDefault="009D3B7E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9D3B7E" w:rsidRPr="00332128" w:rsidRDefault="009D3B7E" w:rsidP="00C96388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n</w:t>
            </w:r>
            <w:r w:rsidRPr="00332128">
              <w:t>a działce nr</w:t>
            </w:r>
            <w:r>
              <w:t xml:space="preserve"> 14 </w:t>
            </w:r>
            <w:r w:rsidRPr="00332128">
              <w:t>w obrębie</w:t>
            </w:r>
            <w:r>
              <w:t xml:space="preserve"> Barcice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9D3B7E" w:rsidTr="00D00DE5">
        <w:tc>
          <w:tcPr>
            <w:tcW w:w="675" w:type="dxa"/>
            <w:vAlign w:val="center"/>
          </w:tcPr>
          <w:p w:rsidR="009D3B7E" w:rsidRDefault="009D3B7E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9D3B7E" w:rsidRDefault="009D3B7E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9D3B7E" w:rsidRDefault="009D3B7E" w:rsidP="006934EE">
            <w:pPr>
              <w:spacing w:line="360" w:lineRule="auto"/>
            </w:pPr>
            <w:r w:rsidRPr="001B2AD9">
              <w:rPr>
                <w:u w:val="single"/>
              </w:rPr>
              <w:t>Osoba fizyczna</w:t>
            </w:r>
            <w:r>
              <w:t xml:space="preserve"> </w:t>
            </w:r>
            <w:r w:rsidRPr="001B2AD9">
              <w:t>/ prawna</w:t>
            </w:r>
          </w:p>
        </w:tc>
      </w:tr>
      <w:tr w:rsidR="009D3B7E" w:rsidTr="00D00DE5">
        <w:tc>
          <w:tcPr>
            <w:tcW w:w="675" w:type="dxa"/>
            <w:vAlign w:val="center"/>
          </w:tcPr>
          <w:p w:rsidR="009D3B7E" w:rsidRDefault="009D3B7E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9D3B7E" w:rsidRDefault="009D3B7E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9D3B7E" w:rsidRDefault="009D3B7E" w:rsidP="006934EE">
            <w:pPr>
              <w:spacing w:line="360" w:lineRule="auto"/>
            </w:pPr>
            <w:r>
              <w:t>Województwo: pomorskie</w:t>
            </w:r>
          </w:p>
          <w:p w:rsidR="009D3B7E" w:rsidRDefault="009D3B7E" w:rsidP="006934EE">
            <w:pPr>
              <w:spacing w:line="360" w:lineRule="auto"/>
            </w:pPr>
            <w:r>
              <w:t>Powiat: kwidzyński</w:t>
            </w:r>
          </w:p>
          <w:p w:rsidR="009D3B7E" w:rsidRDefault="009D3B7E" w:rsidP="006934EE">
            <w:pPr>
              <w:spacing w:line="360" w:lineRule="auto"/>
            </w:pPr>
            <w:r>
              <w:t>Gmina: Ryjewo</w:t>
            </w:r>
          </w:p>
        </w:tc>
      </w:tr>
      <w:tr w:rsidR="009D3B7E" w:rsidTr="00D00DE5">
        <w:tc>
          <w:tcPr>
            <w:tcW w:w="675" w:type="dxa"/>
            <w:vAlign w:val="center"/>
          </w:tcPr>
          <w:p w:rsidR="009D3B7E" w:rsidRDefault="009D3B7E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9D3B7E" w:rsidRDefault="009D3B7E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9D3B7E" w:rsidRDefault="009D3B7E" w:rsidP="006934EE">
            <w:pPr>
              <w:spacing w:line="360" w:lineRule="auto"/>
            </w:pPr>
            <w:r w:rsidRPr="008F39E0">
              <w:t>GKI/</w:t>
            </w:r>
            <w:r>
              <w:t>R 6131.18.2014</w:t>
            </w:r>
          </w:p>
        </w:tc>
      </w:tr>
      <w:tr w:rsidR="009D3B7E" w:rsidTr="00D00DE5">
        <w:tc>
          <w:tcPr>
            <w:tcW w:w="675" w:type="dxa"/>
            <w:vAlign w:val="center"/>
          </w:tcPr>
          <w:p w:rsidR="009D3B7E" w:rsidRDefault="009D3B7E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9D3B7E" w:rsidRDefault="009D3B7E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9D3B7E" w:rsidRDefault="009D3B7E" w:rsidP="006934EE">
            <w:pPr>
              <w:spacing w:line="360" w:lineRule="auto"/>
            </w:pPr>
            <w:r>
              <w:t>Jerzy Gajos</w:t>
            </w:r>
          </w:p>
        </w:tc>
      </w:tr>
      <w:tr w:rsidR="009D3B7E" w:rsidTr="00D00DE5">
        <w:tc>
          <w:tcPr>
            <w:tcW w:w="675" w:type="dxa"/>
            <w:vAlign w:val="center"/>
          </w:tcPr>
          <w:p w:rsidR="009D3B7E" w:rsidRDefault="009D3B7E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9D3B7E" w:rsidRDefault="009D3B7E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9D3B7E" w:rsidRDefault="009D3B7E" w:rsidP="006934EE">
            <w:pPr>
              <w:spacing w:line="360" w:lineRule="auto"/>
            </w:pPr>
            <w:r>
              <w:t>19.02.2014</w:t>
            </w:r>
          </w:p>
        </w:tc>
      </w:tr>
      <w:tr w:rsidR="009D3B7E" w:rsidTr="00D00DE5">
        <w:tc>
          <w:tcPr>
            <w:tcW w:w="675" w:type="dxa"/>
            <w:vAlign w:val="center"/>
          </w:tcPr>
          <w:p w:rsidR="009D3B7E" w:rsidRDefault="009D3B7E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9D3B7E" w:rsidRDefault="009D3B7E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9D3B7E" w:rsidRDefault="009D3B7E" w:rsidP="006934EE">
            <w:pPr>
              <w:spacing w:line="360" w:lineRule="auto"/>
            </w:pPr>
            <w:r>
              <w:t>Wójt Gminy Ryjewo</w:t>
            </w:r>
          </w:p>
        </w:tc>
      </w:tr>
      <w:tr w:rsidR="009D3B7E" w:rsidTr="00D00DE5">
        <w:tc>
          <w:tcPr>
            <w:tcW w:w="675" w:type="dxa"/>
            <w:vAlign w:val="center"/>
          </w:tcPr>
          <w:p w:rsidR="009D3B7E" w:rsidRDefault="009D3B7E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9D3B7E" w:rsidRDefault="009D3B7E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9D3B7E" w:rsidRDefault="009D3B7E" w:rsidP="006934EE">
            <w:pPr>
              <w:spacing w:line="360" w:lineRule="auto"/>
            </w:pPr>
            <w:r>
              <w:t>19.02.2014</w:t>
            </w:r>
          </w:p>
        </w:tc>
      </w:tr>
      <w:tr w:rsidR="009D3B7E" w:rsidTr="00D00DE5">
        <w:tc>
          <w:tcPr>
            <w:tcW w:w="675" w:type="dxa"/>
            <w:vAlign w:val="center"/>
          </w:tcPr>
          <w:p w:rsidR="009D3B7E" w:rsidRDefault="009D3B7E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9D3B7E" w:rsidRDefault="009D3B7E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9D3B7E" w:rsidRDefault="009D3B7E" w:rsidP="006934EE">
            <w:pPr>
              <w:spacing w:line="360" w:lineRule="auto"/>
            </w:pPr>
            <w:r>
              <w:t>Urząd Gminy Ryjewo</w:t>
            </w:r>
          </w:p>
          <w:p w:rsidR="009D3B7E" w:rsidRDefault="009D3B7E" w:rsidP="006934EE">
            <w:pPr>
              <w:spacing w:line="360" w:lineRule="auto"/>
            </w:pPr>
            <w:r>
              <w:t>ul. Lipowa 1</w:t>
            </w:r>
          </w:p>
          <w:p w:rsidR="009D3B7E" w:rsidRDefault="009D3B7E" w:rsidP="006934EE">
            <w:pPr>
              <w:spacing w:line="360" w:lineRule="auto"/>
            </w:pPr>
            <w:r>
              <w:t>82 – 420 Ryjewo</w:t>
            </w:r>
          </w:p>
          <w:p w:rsidR="009D3B7E" w:rsidRDefault="009D3B7E" w:rsidP="004F198D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9D3B7E" w:rsidTr="00D00DE5">
        <w:tc>
          <w:tcPr>
            <w:tcW w:w="675" w:type="dxa"/>
            <w:vAlign w:val="center"/>
          </w:tcPr>
          <w:p w:rsidR="009D3B7E" w:rsidRDefault="009D3B7E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9D3B7E" w:rsidRDefault="009D3B7E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9D3B7E" w:rsidRDefault="009D3B7E" w:rsidP="006934EE">
            <w:pPr>
              <w:spacing w:line="360" w:lineRule="auto"/>
            </w:pPr>
            <w:hyperlink r:id="rId6" w:history="1">
              <w:r w:rsidRPr="00226023">
                <w:rPr>
                  <w:rStyle w:val="Hyperlink"/>
                </w:rPr>
                <w:t>www.ug.ryjewo.samorzady.pl</w:t>
              </w:r>
            </w:hyperlink>
            <w:r>
              <w:t xml:space="preserve"> </w:t>
            </w:r>
          </w:p>
        </w:tc>
      </w:tr>
      <w:tr w:rsidR="009D3B7E" w:rsidTr="00D00DE5">
        <w:tc>
          <w:tcPr>
            <w:tcW w:w="675" w:type="dxa"/>
            <w:vAlign w:val="center"/>
          </w:tcPr>
          <w:p w:rsidR="009D3B7E" w:rsidRDefault="009D3B7E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9D3B7E" w:rsidRDefault="009D3B7E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9D3B7E" w:rsidRDefault="009D3B7E" w:rsidP="006934EE">
            <w:pPr>
              <w:spacing w:line="360" w:lineRule="auto"/>
            </w:pPr>
            <w:r>
              <w:t>TAK</w:t>
            </w:r>
          </w:p>
        </w:tc>
      </w:tr>
      <w:tr w:rsidR="009D3B7E" w:rsidTr="00D00DE5">
        <w:tc>
          <w:tcPr>
            <w:tcW w:w="675" w:type="dxa"/>
            <w:vAlign w:val="center"/>
          </w:tcPr>
          <w:p w:rsidR="009D3B7E" w:rsidRDefault="009D3B7E" w:rsidP="00D00DE5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9D3B7E" w:rsidRDefault="009D3B7E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9D3B7E" w:rsidRDefault="009D3B7E" w:rsidP="006934EE">
            <w:pPr>
              <w:spacing w:line="360" w:lineRule="auto"/>
            </w:pPr>
            <w:r>
              <w:t>-</w:t>
            </w:r>
          </w:p>
          <w:p w:rsidR="009D3B7E" w:rsidRDefault="009D3B7E" w:rsidP="006934EE">
            <w:pPr>
              <w:spacing w:line="360" w:lineRule="auto"/>
            </w:pPr>
          </w:p>
        </w:tc>
      </w:tr>
      <w:tr w:rsidR="009D3B7E" w:rsidTr="00D00DE5">
        <w:tc>
          <w:tcPr>
            <w:tcW w:w="675" w:type="dxa"/>
            <w:vAlign w:val="center"/>
          </w:tcPr>
          <w:p w:rsidR="009D3B7E" w:rsidRDefault="009D3B7E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9D3B7E" w:rsidRDefault="009D3B7E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9D3B7E" w:rsidRDefault="009D3B7E" w:rsidP="006934EE">
            <w:pPr>
              <w:spacing w:line="360" w:lineRule="auto"/>
            </w:pPr>
            <w:r>
              <w:t>6.03.2014</w:t>
            </w:r>
          </w:p>
        </w:tc>
      </w:tr>
      <w:tr w:rsidR="009D3B7E" w:rsidTr="00D00DE5">
        <w:tc>
          <w:tcPr>
            <w:tcW w:w="675" w:type="dxa"/>
            <w:vAlign w:val="center"/>
          </w:tcPr>
          <w:p w:rsidR="009D3B7E" w:rsidRDefault="009D3B7E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9D3B7E" w:rsidRDefault="009D3B7E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9D3B7E" w:rsidRDefault="009D3B7E" w:rsidP="006934EE">
            <w:pPr>
              <w:spacing w:line="360" w:lineRule="auto"/>
            </w:pPr>
            <w:r>
              <w:t>Nie dotyczy</w:t>
            </w:r>
          </w:p>
        </w:tc>
      </w:tr>
      <w:tr w:rsidR="009D3B7E" w:rsidTr="00D00DE5">
        <w:tc>
          <w:tcPr>
            <w:tcW w:w="675" w:type="dxa"/>
            <w:vAlign w:val="center"/>
          </w:tcPr>
          <w:p w:rsidR="009D3B7E" w:rsidRDefault="009D3B7E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9D3B7E" w:rsidRDefault="009D3B7E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9D3B7E" w:rsidRDefault="009D3B7E" w:rsidP="006934EE">
            <w:pPr>
              <w:spacing w:line="360" w:lineRule="auto"/>
            </w:pPr>
          </w:p>
        </w:tc>
      </w:tr>
    </w:tbl>
    <w:p w:rsidR="009D3B7E" w:rsidRDefault="009D3B7E" w:rsidP="00DC4323">
      <w:pPr>
        <w:spacing w:line="360" w:lineRule="auto"/>
        <w:jc w:val="both"/>
        <w:rPr>
          <w:b/>
        </w:rPr>
      </w:pPr>
    </w:p>
    <w:p w:rsidR="009D3B7E" w:rsidRDefault="009D3B7E" w:rsidP="00DC4323">
      <w:pPr>
        <w:spacing w:line="360" w:lineRule="auto"/>
        <w:jc w:val="both"/>
      </w:pPr>
      <w:r>
        <w:tab/>
      </w:r>
    </w:p>
    <w:p w:rsidR="009D3B7E" w:rsidRDefault="009D3B7E" w:rsidP="00F60A0E">
      <w:pPr>
        <w:spacing w:line="360" w:lineRule="auto"/>
      </w:pPr>
    </w:p>
    <w:p w:rsidR="009D3B7E" w:rsidRDefault="009D3B7E" w:rsidP="00F60A0E">
      <w:pPr>
        <w:spacing w:line="360" w:lineRule="auto"/>
      </w:pPr>
    </w:p>
    <w:p w:rsidR="009D3B7E" w:rsidRDefault="009D3B7E" w:rsidP="00F60A0E">
      <w:pPr>
        <w:spacing w:line="360" w:lineRule="auto"/>
      </w:pPr>
    </w:p>
    <w:p w:rsidR="009D3B7E" w:rsidRDefault="009D3B7E" w:rsidP="00DC4323">
      <w:pPr>
        <w:spacing w:line="360" w:lineRule="auto"/>
        <w:jc w:val="both"/>
      </w:pPr>
    </w:p>
    <w:p w:rsidR="009D3B7E" w:rsidRDefault="009D3B7E" w:rsidP="00DC4323">
      <w:pPr>
        <w:spacing w:line="360" w:lineRule="auto"/>
        <w:jc w:val="both"/>
      </w:pPr>
    </w:p>
    <w:p w:rsidR="009D3B7E" w:rsidRDefault="009D3B7E" w:rsidP="00DC4323">
      <w:pPr>
        <w:spacing w:line="360" w:lineRule="auto"/>
        <w:jc w:val="both"/>
      </w:pPr>
    </w:p>
    <w:p w:rsidR="009D3B7E" w:rsidRDefault="009D3B7E" w:rsidP="00DC4323">
      <w:pPr>
        <w:spacing w:line="360" w:lineRule="auto"/>
        <w:jc w:val="both"/>
      </w:pPr>
    </w:p>
    <w:p w:rsidR="009D3B7E" w:rsidRDefault="009D3B7E" w:rsidP="00DC4323">
      <w:pPr>
        <w:spacing w:line="360" w:lineRule="auto"/>
        <w:jc w:val="both"/>
      </w:pPr>
    </w:p>
    <w:p w:rsidR="009D3B7E" w:rsidRDefault="009D3B7E" w:rsidP="00DC4323">
      <w:pPr>
        <w:spacing w:line="360" w:lineRule="auto"/>
        <w:jc w:val="both"/>
      </w:pPr>
    </w:p>
    <w:p w:rsidR="009D3B7E" w:rsidRDefault="009D3B7E" w:rsidP="00DC4323">
      <w:pPr>
        <w:spacing w:line="360" w:lineRule="auto"/>
        <w:jc w:val="both"/>
      </w:pPr>
    </w:p>
    <w:p w:rsidR="009D3B7E" w:rsidRDefault="009D3B7E" w:rsidP="00DC4323">
      <w:pPr>
        <w:spacing w:line="360" w:lineRule="auto"/>
        <w:jc w:val="both"/>
      </w:pPr>
    </w:p>
    <w:p w:rsidR="009D3B7E" w:rsidRDefault="009D3B7E" w:rsidP="00DC4323">
      <w:pPr>
        <w:spacing w:line="360" w:lineRule="auto"/>
        <w:jc w:val="both"/>
      </w:pPr>
    </w:p>
    <w:p w:rsidR="009D3B7E" w:rsidRDefault="009D3B7E" w:rsidP="00DC4323">
      <w:pPr>
        <w:spacing w:line="360" w:lineRule="auto"/>
        <w:jc w:val="both"/>
      </w:pPr>
    </w:p>
    <w:p w:rsidR="009D3B7E" w:rsidRDefault="009D3B7E" w:rsidP="00DC4323">
      <w:pPr>
        <w:spacing w:line="360" w:lineRule="auto"/>
        <w:jc w:val="both"/>
      </w:pPr>
    </w:p>
    <w:p w:rsidR="009D3B7E" w:rsidRDefault="009D3B7E" w:rsidP="00EE1D29">
      <w:pPr>
        <w:jc w:val="center"/>
      </w:pPr>
    </w:p>
    <w:sectPr w:rsidR="009D3B7E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B7E" w:rsidRDefault="009D3B7E" w:rsidP="006C609C">
      <w:r>
        <w:separator/>
      </w:r>
    </w:p>
  </w:endnote>
  <w:endnote w:type="continuationSeparator" w:id="0">
    <w:p w:rsidR="009D3B7E" w:rsidRDefault="009D3B7E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B7E" w:rsidRDefault="009D3B7E" w:rsidP="006C609C">
      <w:r>
        <w:separator/>
      </w:r>
    </w:p>
  </w:footnote>
  <w:footnote w:type="continuationSeparator" w:id="0">
    <w:p w:rsidR="009D3B7E" w:rsidRDefault="009D3B7E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7E" w:rsidRDefault="009D3B7E" w:rsidP="006C609C">
    <w:pPr>
      <w:spacing w:line="276" w:lineRule="auto"/>
      <w:jc w:val="center"/>
      <w:rPr>
        <w:b/>
        <w:sz w:val="28"/>
        <w:szCs w:val="28"/>
      </w:rPr>
    </w:pPr>
  </w:p>
  <w:p w:rsidR="009D3B7E" w:rsidRDefault="009D3B7E" w:rsidP="006C609C">
    <w:pPr>
      <w:spacing w:line="276" w:lineRule="auto"/>
      <w:jc w:val="center"/>
      <w:rPr>
        <w:b/>
        <w:sz w:val="28"/>
        <w:szCs w:val="28"/>
      </w:rPr>
    </w:pPr>
  </w:p>
  <w:p w:rsidR="009D3B7E" w:rsidRDefault="009D3B7E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8DD"/>
    <w:rsid w:val="000666D0"/>
    <w:rsid w:val="00097217"/>
    <w:rsid w:val="000A2D6D"/>
    <w:rsid w:val="000D5A1F"/>
    <w:rsid w:val="000E175C"/>
    <w:rsid w:val="000E7A1B"/>
    <w:rsid w:val="00120E83"/>
    <w:rsid w:val="001252A4"/>
    <w:rsid w:val="00145FD4"/>
    <w:rsid w:val="00146727"/>
    <w:rsid w:val="00151B93"/>
    <w:rsid w:val="001741E6"/>
    <w:rsid w:val="00176F80"/>
    <w:rsid w:val="00185DF6"/>
    <w:rsid w:val="001A50F9"/>
    <w:rsid w:val="001B1530"/>
    <w:rsid w:val="001B2AD9"/>
    <w:rsid w:val="001C22D8"/>
    <w:rsid w:val="00224A7E"/>
    <w:rsid w:val="00226023"/>
    <w:rsid w:val="002405A8"/>
    <w:rsid w:val="002407FA"/>
    <w:rsid w:val="00296334"/>
    <w:rsid w:val="002A44F2"/>
    <w:rsid w:val="002B3E25"/>
    <w:rsid w:val="002C7391"/>
    <w:rsid w:val="002C7B46"/>
    <w:rsid w:val="002E34FE"/>
    <w:rsid w:val="00302A8C"/>
    <w:rsid w:val="00332128"/>
    <w:rsid w:val="003330AF"/>
    <w:rsid w:val="00335647"/>
    <w:rsid w:val="00337632"/>
    <w:rsid w:val="00355417"/>
    <w:rsid w:val="00383C87"/>
    <w:rsid w:val="003A08B4"/>
    <w:rsid w:val="003A4337"/>
    <w:rsid w:val="003F7CCE"/>
    <w:rsid w:val="00401AF2"/>
    <w:rsid w:val="00404792"/>
    <w:rsid w:val="00407CF1"/>
    <w:rsid w:val="00456069"/>
    <w:rsid w:val="0046349C"/>
    <w:rsid w:val="004A3C27"/>
    <w:rsid w:val="004E265E"/>
    <w:rsid w:val="004F198D"/>
    <w:rsid w:val="00503735"/>
    <w:rsid w:val="00531E59"/>
    <w:rsid w:val="00534F6F"/>
    <w:rsid w:val="005615E7"/>
    <w:rsid w:val="00572CC1"/>
    <w:rsid w:val="00580433"/>
    <w:rsid w:val="005D2A29"/>
    <w:rsid w:val="005D6185"/>
    <w:rsid w:val="005D7BC7"/>
    <w:rsid w:val="005F3236"/>
    <w:rsid w:val="006048DD"/>
    <w:rsid w:val="006116A9"/>
    <w:rsid w:val="00612BC8"/>
    <w:rsid w:val="0062619A"/>
    <w:rsid w:val="00660828"/>
    <w:rsid w:val="00682F49"/>
    <w:rsid w:val="006934EE"/>
    <w:rsid w:val="006C609C"/>
    <w:rsid w:val="006D426A"/>
    <w:rsid w:val="006F0614"/>
    <w:rsid w:val="006F7B1C"/>
    <w:rsid w:val="007110B6"/>
    <w:rsid w:val="00735B21"/>
    <w:rsid w:val="00740E92"/>
    <w:rsid w:val="007502B6"/>
    <w:rsid w:val="0075588A"/>
    <w:rsid w:val="007828F5"/>
    <w:rsid w:val="007903F6"/>
    <w:rsid w:val="00794D24"/>
    <w:rsid w:val="007968B0"/>
    <w:rsid w:val="007A0D9D"/>
    <w:rsid w:val="007B05EB"/>
    <w:rsid w:val="007E0670"/>
    <w:rsid w:val="008033F5"/>
    <w:rsid w:val="00822A19"/>
    <w:rsid w:val="00856DA3"/>
    <w:rsid w:val="008653F1"/>
    <w:rsid w:val="00866FBA"/>
    <w:rsid w:val="00873B37"/>
    <w:rsid w:val="00892D35"/>
    <w:rsid w:val="008F39E0"/>
    <w:rsid w:val="009018AD"/>
    <w:rsid w:val="00902713"/>
    <w:rsid w:val="00920057"/>
    <w:rsid w:val="00943BBF"/>
    <w:rsid w:val="00973700"/>
    <w:rsid w:val="00984639"/>
    <w:rsid w:val="009909CF"/>
    <w:rsid w:val="00996929"/>
    <w:rsid w:val="009A7B17"/>
    <w:rsid w:val="009D3B7E"/>
    <w:rsid w:val="009D6DF9"/>
    <w:rsid w:val="009F2033"/>
    <w:rsid w:val="00A256EF"/>
    <w:rsid w:val="00A26C02"/>
    <w:rsid w:val="00A37D5C"/>
    <w:rsid w:val="00A5241B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C1966"/>
    <w:rsid w:val="00BC6F5F"/>
    <w:rsid w:val="00BC73E7"/>
    <w:rsid w:val="00BD574B"/>
    <w:rsid w:val="00BD7248"/>
    <w:rsid w:val="00BE7F5B"/>
    <w:rsid w:val="00C30FA2"/>
    <w:rsid w:val="00C55DDF"/>
    <w:rsid w:val="00C5689B"/>
    <w:rsid w:val="00C87AEE"/>
    <w:rsid w:val="00C96388"/>
    <w:rsid w:val="00CE2C3C"/>
    <w:rsid w:val="00CE7590"/>
    <w:rsid w:val="00D00DE5"/>
    <w:rsid w:val="00D021E4"/>
    <w:rsid w:val="00D06B1E"/>
    <w:rsid w:val="00D65ED6"/>
    <w:rsid w:val="00D75E18"/>
    <w:rsid w:val="00DC4323"/>
    <w:rsid w:val="00DC65F1"/>
    <w:rsid w:val="00E1686A"/>
    <w:rsid w:val="00E467E2"/>
    <w:rsid w:val="00E51A19"/>
    <w:rsid w:val="00E611C3"/>
    <w:rsid w:val="00E753C8"/>
    <w:rsid w:val="00E76CD0"/>
    <w:rsid w:val="00E77E13"/>
    <w:rsid w:val="00E90B29"/>
    <w:rsid w:val="00EA5DFB"/>
    <w:rsid w:val="00EC435D"/>
    <w:rsid w:val="00EE1D29"/>
    <w:rsid w:val="00EF1615"/>
    <w:rsid w:val="00EF37E4"/>
    <w:rsid w:val="00F077D3"/>
    <w:rsid w:val="00F27326"/>
    <w:rsid w:val="00F60A0E"/>
    <w:rsid w:val="00F92568"/>
    <w:rsid w:val="00FA492B"/>
    <w:rsid w:val="00FB565F"/>
    <w:rsid w:val="00FB766F"/>
    <w:rsid w:val="00FD044C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75588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903F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8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208</Words>
  <Characters>1248</Characters>
  <Application>Microsoft Office Outlook</Application>
  <DocSecurity>0</DocSecurity>
  <Lines>0</Lines>
  <Paragraphs>0</Paragraphs>
  <ScaleCrop>false</ScaleCrop>
  <Company>UG RYJEWO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 </dc:title>
  <dc:subject/>
  <dc:creator>UG RYJEWO</dc:creator>
  <cp:keywords/>
  <dc:description/>
  <cp:lastModifiedBy>Jerzy Gajos</cp:lastModifiedBy>
  <cp:revision>2</cp:revision>
  <cp:lastPrinted>2014-03-06T11:51:00Z</cp:lastPrinted>
  <dcterms:created xsi:type="dcterms:W3CDTF">2014-03-06T11:52:00Z</dcterms:created>
  <dcterms:modified xsi:type="dcterms:W3CDTF">2014-03-06T11:52:00Z</dcterms:modified>
</cp:coreProperties>
</file>