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EA" w:rsidRDefault="00624CEA" w:rsidP="00F8384B">
      <w:pPr>
        <w:jc w:val="center"/>
        <w:rPr>
          <w:b/>
          <w:sz w:val="28"/>
          <w:szCs w:val="28"/>
        </w:rPr>
      </w:pPr>
    </w:p>
    <w:p w:rsidR="00624CEA" w:rsidRDefault="00624CEA" w:rsidP="00F8384B">
      <w:pPr>
        <w:spacing w:line="360" w:lineRule="auto"/>
        <w:jc w:val="both"/>
        <w:rPr>
          <w:b/>
        </w:rPr>
      </w:pPr>
      <w:r>
        <w:rPr>
          <w:b/>
        </w:rPr>
        <w:t xml:space="preserve">Formularz q 9) karta informacyjna dla: </w:t>
      </w:r>
    </w:p>
    <w:p w:rsidR="00624CEA" w:rsidRPr="00D30ED5" w:rsidRDefault="00624CEA" w:rsidP="00F8384B">
      <w:pPr>
        <w:spacing w:line="276" w:lineRule="auto"/>
        <w:jc w:val="center"/>
        <w:rPr>
          <w:u w:val="single"/>
        </w:rPr>
      </w:pPr>
      <w:r>
        <w:t xml:space="preserve">            </w:t>
      </w:r>
      <w:r w:rsidRPr="00097C5A">
        <w:t xml:space="preserve">KONCESJE, POZWOLENIA, </w:t>
      </w:r>
      <w:r w:rsidRPr="00D30ED5">
        <w:rPr>
          <w:u w:val="single"/>
        </w:rPr>
        <w:t>ZEZWOLENIA</w:t>
      </w:r>
    </w:p>
    <w:tbl>
      <w:tblPr>
        <w:tblpPr w:leftFromText="141" w:rightFromText="141" w:bottomFromText="200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534"/>
        <w:gridCol w:w="5256"/>
      </w:tblGrid>
      <w:tr w:rsidR="00624CEA" w:rsidTr="00493371">
        <w:trPr>
          <w:trHeight w:val="413"/>
        </w:trPr>
        <w:tc>
          <w:tcPr>
            <w:tcW w:w="675" w:type="dxa"/>
            <w:shd w:val="clear" w:color="auto" w:fill="D9D9D9"/>
            <w:vAlign w:val="center"/>
          </w:tcPr>
          <w:p w:rsidR="00624CEA" w:rsidRDefault="00624CE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624CEA" w:rsidRPr="00FB7448" w:rsidRDefault="00624CEA" w:rsidP="00FB744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KARTA INFORMACYJNA</w:t>
            </w:r>
          </w:p>
        </w:tc>
      </w:tr>
      <w:tr w:rsidR="00624CEA" w:rsidTr="00F8384B">
        <w:tc>
          <w:tcPr>
            <w:tcW w:w="675" w:type="dxa"/>
            <w:vAlign w:val="center"/>
          </w:tcPr>
          <w:p w:rsidR="00624CEA" w:rsidRDefault="00624CE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624CEA" w:rsidRDefault="00624CE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Numer karty/rok</w:t>
            </w:r>
          </w:p>
        </w:tc>
        <w:tc>
          <w:tcPr>
            <w:tcW w:w="5245" w:type="dxa"/>
            <w:vAlign w:val="center"/>
          </w:tcPr>
          <w:p w:rsidR="00624CEA" w:rsidRDefault="00624CEA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q) 9  /2014</w:t>
            </w:r>
          </w:p>
        </w:tc>
      </w:tr>
      <w:tr w:rsidR="00624CEA" w:rsidTr="00F8384B">
        <w:tc>
          <w:tcPr>
            <w:tcW w:w="675" w:type="dxa"/>
            <w:vAlign w:val="center"/>
          </w:tcPr>
          <w:p w:rsidR="00624CEA" w:rsidRDefault="00624CE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624CEA" w:rsidRDefault="00624CE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Rodzaj dokumentu</w:t>
            </w:r>
          </w:p>
        </w:tc>
        <w:tc>
          <w:tcPr>
            <w:tcW w:w="5245" w:type="dxa"/>
            <w:vAlign w:val="center"/>
          </w:tcPr>
          <w:p w:rsidR="00624CEA" w:rsidRDefault="00624CE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Zezwolenie</w:t>
            </w:r>
          </w:p>
        </w:tc>
      </w:tr>
      <w:tr w:rsidR="00624CEA" w:rsidTr="00F8384B">
        <w:tc>
          <w:tcPr>
            <w:tcW w:w="675" w:type="dxa"/>
            <w:vAlign w:val="center"/>
          </w:tcPr>
          <w:p w:rsidR="00624CEA" w:rsidRDefault="00624CE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624CEA" w:rsidRDefault="00624CE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dokumentu</w:t>
            </w:r>
          </w:p>
        </w:tc>
        <w:tc>
          <w:tcPr>
            <w:tcW w:w="5245" w:type="dxa"/>
            <w:vAlign w:val="center"/>
          </w:tcPr>
          <w:p w:rsidR="00624CEA" w:rsidRDefault="00624CE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Ochrona zwierząt oraz roślin</w:t>
            </w:r>
          </w:p>
        </w:tc>
      </w:tr>
      <w:tr w:rsidR="00624CEA" w:rsidTr="00F8384B">
        <w:tc>
          <w:tcPr>
            <w:tcW w:w="675" w:type="dxa"/>
            <w:vAlign w:val="center"/>
          </w:tcPr>
          <w:p w:rsidR="00624CEA" w:rsidRDefault="00624CE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</w:tcPr>
          <w:p w:rsidR="00624CEA" w:rsidRDefault="00624CE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624CEA" w:rsidRDefault="00624CEA" w:rsidP="00097C5A">
            <w:pPr>
              <w:spacing w:line="360" w:lineRule="auto"/>
              <w:rPr>
                <w:lang w:eastAsia="en-US"/>
              </w:rPr>
            </w:pPr>
          </w:p>
          <w:p w:rsidR="00624CEA" w:rsidRDefault="00624CEA" w:rsidP="009373D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Decyzja na usunięcie drzew………………………………………………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</w:r>
          </w:p>
        </w:tc>
      </w:tr>
      <w:tr w:rsidR="00624CEA" w:rsidTr="00F8384B">
        <w:tc>
          <w:tcPr>
            <w:tcW w:w="675" w:type="dxa"/>
            <w:vAlign w:val="center"/>
          </w:tcPr>
          <w:p w:rsidR="00624CEA" w:rsidRDefault="00624CE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vAlign w:val="center"/>
          </w:tcPr>
          <w:p w:rsidR="00624CEA" w:rsidRDefault="00624CE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Dane wnioskodawcy</w:t>
            </w:r>
          </w:p>
        </w:tc>
        <w:tc>
          <w:tcPr>
            <w:tcW w:w="5245" w:type="dxa"/>
            <w:vAlign w:val="center"/>
          </w:tcPr>
          <w:p w:rsidR="00624CEA" w:rsidRPr="0019504C" w:rsidRDefault="00624CEA">
            <w:pPr>
              <w:spacing w:line="360" w:lineRule="auto"/>
              <w:rPr>
                <w:lang w:eastAsia="en-US"/>
              </w:rPr>
            </w:pPr>
            <w:r w:rsidRPr="005F0B6E">
              <w:rPr>
                <w:u w:val="single"/>
                <w:lang w:eastAsia="en-US"/>
              </w:rPr>
              <w:t>Osoba fizyczna</w:t>
            </w:r>
            <w:r w:rsidRPr="0019504C">
              <w:rPr>
                <w:lang w:eastAsia="en-US"/>
              </w:rPr>
              <w:t xml:space="preserve"> / prawna</w:t>
            </w:r>
          </w:p>
        </w:tc>
      </w:tr>
      <w:tr w:rsidR="00624CEA" w:rsidTr="00F8384B">
        <w:tc>
          <w:tcPr>
            <w:tcW w:w="675" w:type="dxa"/>
            <w:vAlign w:val="center"/>
          </w:tcPr>
          <w:p w:rsidR="00624CEA" w:rsidRDefault="00624CE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:rsidR="00624CEA" w:rsidRDefault="00624CE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624CEA" w:rsidRDefault="00624CE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Województwo: pomorskie</w:t>
            </w:r>
          </w:p>
          <w:p w:rsidR="00624CEA" w:rsidRDefault="00624CE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Powiat: kwidzyński</w:t>
            </w:r>
          </w:p>
          <w:p w:rsidR="00624CEA" w:rsidRDefault="00624CE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Gmina: Ryjewo</w:t>
            </w:r>
          </w:p>
        </w:tc>
      </w:tr>
      <w:tr w:rsidR="00624CEA" w:rsidTr="00F8384B">
        <w:tc>
          <w:tcPr>
            <w:tcW w:w="675" w:type="dxa"/>
            <w:vAlign w:val="center"/>
          </w:tcPr>
          <w:p w:rsidR="00624CEA" w:rsidRDefault="00624CE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:rsidR="00624CEA" w:rsidRDefault="00624CE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Znak sprawy</w:t>
            </w:r>
          </w:p>
        </w:tc>
        <w:tc>
          <w:tcPr>
            <w:tcW w:w="5245" w:type="dxa"/>
            <w:vAlign w:val="center"/>
          </w:tcPr>
          <w:p w:rsidR="00624CEA" w:rsidRPr="0019504C" w:rsidRDefault="00624CEA">
            <w:pPr>
              <w:spacing w:line="360" w:lineRule="auto"/>
              <w:rPr>
                <w:lang w:eastAsia="en-US"/>
              </w:rPr>
            </w:pPr>
            <w:r w:rsidRPr="0019504C">
              <w:rPr>
                <w:lang w:eastAsia="en-US"/>
              </w:rPr>
              <w:t>GKI/</w:t>
            </w:r>
            <w:r>
              <w:rPr>
                <w:lang w:eastAsia="en-US"/>
              </w:rPr>
              <w:t xml:space="preserve">R </w:t>
            </w:r>
            <w:r w:rsidRPr="0019504C">
              <w:rPr>
                <w:lang w:eastAsia="en-US"/>
              </w:rPr>
              <w:t>6131.</w:t>
            </w:r>
            <w:r>
              <w:rPr>
                <w:lang w:eastAsia="en-US"/>
              </w:rPr>
              <w:t xml:space="preserve">9. </w:t>
            </w:r>
            <w:r w:rsidRPr="0019504C">
              <w:rPr>
                <w:lang w:eastAsia="en-US"/>
              </w:rPr>
              <w:t>2014</w:t>
            </w:r>
          </w:p>
        </w:tc>
      </w:tr>
      <w:tr w:rsidR="00624CEA" w:rsidTr="00F8384B">
        <w:tc>
          <w:tcPr>
            <w:tcW w:w="675" w:type="dxa"/>
            <w:vAlign w:val="center"/>
          </w:tcPr>
          <w:p w:rsidR="00624CEA" w:rsidRDefault="00624CE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624CEA" w:rsidRDefault="00624CE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wytworzył</w:t>
            </w:r>
          </w:p>
        </w:tc>
        <w:tc>
          <w:tcPr>
            <w:tcW w:w="5245" w:type="dxa"/>
            <w:vAlign w:val="center"/>
          </w:tcPr>
          <w:p w:rsidR="00624CEA" w:rsidRPr="009373D3" w:rsidRDefault="00624CEA">
            <w:pPr>
              <w:spacing w:line="276" w:lineRule="auto"/>
              <w:rPr>
                <w:lang w:eastAsia="en-US"/>
              </w:rPr>
            </w:pPr>
            <w:r w:rsidRPr="009373D3">
              <w:rPr>
                <w:lang w:eastAsia="en-US"/>
              </w:rPr>
              <w:t>Jerzy Gajos</w:t>
            </w:r>
          </w:p>
        </w:tc>
      </w:tr>
      <w:tr w:rsidR="00624CEA" w:rsidTr="00F8384B">
        <w:tc>
          <w:tcPr>
            <w:tcW w:w="675" w:type="dxa"/>
            <w:vAlign w:val="center"/>
          </w:tcPr>
          <w:p w:rsidR="00624CEA" w:rsidRDefault="00624CE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</w:tcPr>
          <w:p w:rsidR="00624CEA" w:rsidRDefault="00624CE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wpływu wniosku</w:t>
            </w:r>
          </w:p>
        </w:tc>
        <w:tc>
          <w:tcPr>
            <w:tcW w:w="5245" w:type="dxa"/>
            <w:vAlign w:val="center"/>
          </w:tcPr>
          <w:p w:rsidR="00624CEA" w:rsidRDefault="00624CEA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27.01.2014</w:t>
            </w:r>
          </w:p>
        </w:tc>
      </w:tr>
      <w:tr w:rsidR="00624CEA" w:rsidTr="00F8384B">
        <w:tc>
          <w:tcPr>
            <w:tcW w:w="675" w:type="dxa"/>
            <w:vAlign w:val="center"/>
          </w:tcPr>
          <w:p w:rsidR="00624CEA" w:rsidRDefault="00624CE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</w:tcPr>
          <w:p w:rsidR="00624CEA" w:rsidRDefault="00624CE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zatwierdził</w:t>
            </w:r>
          </w:p>
        </w:tc>
        <w:tc>
          <w:tcPr>
            <w:tcW w:w="5245" w:type="dxa"/>
            <w:vAlign w:val="center"/>
          </w:tcPr>
          <w:p w:rsidR="00624CEA" w:rsidRDefault="00624CE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Wójt Gminy Ryjewo</w:t>
            </w:r>
          </w:p>
        </w:tc>
      </w:tr>
      <w:tr w:rsidR="00624CEA" w:rsidTr="00F8384B">
        <w:tc>
          <w:tcPr>
            <w:tcW w:w="675" w:type="dxa"/>
            <w:vAlign w:val="center"/>
          </w:tcPr>
          <w:p w:rsidR="00624CEA" w:rsidRDefault="00624CE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</w:tcPr>
          <w:p w:rsidR="00624CEA" w:rsidRDefault="00624CE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załatwienia wniosku</w:t>
            </w:r>
          </w:p>
        </w:tc>
        <w:tc>
          <w:tcPr>
            <w:tcW w:w="5245" w:type="dxa"/>
            <w:vAlign w:val="center"/>
          </w:tcPr>
          <w:p w:rsidR="00624CEA" w:rsidRDefault="00624CEA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20.02.2014</w:t>
            </w:r>
          </w:p>
        </w:tc>
      </w:tr>
      <w:tr w:rsidR="00624CEA" w:rsidTr="00F8384B">
        <w:tc>
          <w:tcPr>
            <w:tcW w:w="675" w:type="dxa"/>
            <w:vAlign w:val="center"/>
          </w:tcPr>
          <w:p w:rsidR="00624CEA" w:rsidRDefault="00624CE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4" w:type="dxa"/>
          </w:tcPr>
          <w:p w:rsidR="00624CEA" w:rsidRDefault="00624CE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Miejsce przechowywania dokumentu</w:t>
            </w:r>
          </w:p>
        </w:tc>
        <w:tc>
          <w:tcPr>
            <w:tcW w:w="5245" w:type="dxa"/>
            <w:vAlign w:val="center"/>
          </w:tcPr>
          <w:p w:rsidR="00624CEA" w:rsidRDefault="00624CEA" w:rsidP="009373D3">
            <w:pPr>
              <w:spacing w:line="360" w:lineRule="auto"/>
            </w:pPr>
            <w:r>
              <w:t>Urząd Gminy Ryjewo</w:t>
            </w:r>
          </w:p>
          <w:p w:rsidR="00624CEA" w:rsidRDefault="00624CEA" w:rsidP="009373D3">
            <w:pPr>
              <w:spacing w:line="360" w:lineRule="auto"/>
            </w:pPr>
            <w:r>
              <w:t>ul. Lipowa 1</w:t>
            </w:r>
          </w:p>
          <w:p w:rsidR="00624CEA" w:rsidRDefault="00624CEA" w:rsidP="009373D3">
            <w:pPr>
              <w:spacing w:line="360" w:lineRule="auto"/>
            </w:pPr>
            <w:r>
              <w:t>82 – 420 Ryjewo</w:t>
            </w:r>
          </w:p>
          <w:p w:rsidR="00624CEA" w:rsidRDefault="00624CEA" w:rsidP="009373D3">
            <w:pPr>
              <w:spacing w:line="360" w:lineRule="auto"/>
              <w:rPr>
                <w:lang w:eastAsia="en-US"/>
              </w:rPr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624CEA" w:rsidTr="00F8384B">
        <w:tc>
          <w:tcPr>
            <w:tcW w:w="675" w:type="dxa"/>
            <w:vAlign w:val="center"/>
          </w:tcPr>
          <w:p w:rsidR="00624CEA" w:rsidRDefault="00624CE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544" w:type="dxa"/>
          </w:tcPr>
          <w:p w:rsidR="00624CEA" w:rsidRDefault="00624CE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Adres elektroniczny zawierający odnośnik do dokumentu</w:t>
            </w:r>
          </w:p>
        </w:tc>
        <w:tc>
          <w:tcPr>
            <w:tcW w:w="5245" w:type="dxa"/>
          </w:tcPr>
          <w:p w:rsidR="00624CEA" w:rsidRDefault="00624CEA">
            <w:pPr>
              <w:spacing w:line="360" w:lineRule="auto"/>
              <w:rPr>
                <w:lang w:eastAsia="en-US"/>
              </w:rPr>
            </w:pPr>
            <w:hyperlink r:id="rId6" w:history="1">
              <w:r w:rsidRPr="00257F7D">
                <w:rPr>
                  <w:rStyle w:val="Hyperlink"/>
                  <w:lang w:eastAsia="en-US"/>
                </w:rPr>
                <w:t>www.ug.ryjewo.samorzady.pl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624CEA" w:rsidTr="00F8384B">
        <w:tc>
          <w:tcPr>
            <w:tcW w:w="675" w:type="dxa"/>
            <w:vAlign w:val="center"/>
          </w:tcPr>
          <w:p w:rsidR="00624CEA" w:rsidRDefault="00624CE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4" w:type="dxa"/>
          </w:tcPr>
          <w:p w:rsidR="00624CEA" w:rsidRDefault="00624CE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Czy dokument jest ostateczny tak/nie</w:t>
            </w:r>
          </w:p>
        </w:tc>
        <w:tc>
          <w:tcPr>
            <w:tcW w:w="5245" w:type="dxa"/>
          </w:tcPr>
          <w:p w:rsidR="00624CEA" w:rsidRDefault="00624CE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624CEA" w:rsidTr="00F8384B">
        <w:tc>
          <w:tcPr>
            <w:tcW w:w="675" w:type="dxa"/>
            <w:vAlign w:val="center"/>
          </w:tcPr>
          <w:p w:rsidR="00624CEA" w:rsidRDefault="00624CE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4" w:type="dxa"/>
          </w:tcPr>
          <w:p w:rsidR="00624CEA" w:rsidRPr="00184712" w:rsidRDefault="00624CEA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Numery kart innych dokumentów w sprawie</w:t>
            </w:r>
          </w:p>
        </w:tc>
        <w:tc>
          <w:tcPr>
            <w:tcW w:w="5245" w:type="dxa"/>
          </w:tcPr>
          <w:p w:rsidR="00624CEA" w:rsidRPr="00184712" w:rsidRDefault="00624CEA" w:rsidP="0018471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c)……/2014</w:t>
            </w:r>
          </w:p>
        </w:tc>
      </w:tr>
      <w:tr w:rsidR="00624CEA" w:rsidTr="00F8384B">
        <w:tc>
          <w:tcPr>
            <w:tcW w:w="675" w:type="dxa"/>
            <w:vAlign w:val="center"/>
          </w:tcPr>
          <w:p w:rsidR="00624CEA" w:rsidRDefault="00624CE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4" w:type="dxa"/>
          </w:tcPr>
          <w:p w:rsidR="00624CEA" w:rsidRDefault="00624CE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zamieszczenia w wykazie danych o dokumencie</w:t>
            </w:r>
          </w:p>
        </w:tc>
        <w:tc>
          <w:tcPr>
            <w:tcW w:w="5245" w:type="dxa"/>
          </w:tcPr>
          <w:p w:rsidR="00624CEA" w:rsidRDefault="00624CEA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20.02.2014</w:t>
            </w:r>
          </w:p>
        </w:tc>
      </w:tr>
      <w:tr w:rsidR="00624CEA" w:rsidTr="00F8384B">
        <w:tc>
          <w:tcPr>
            <w:tcW w:w="675" w:type="dxa"/>
            <w:vAlign w:val="center"/>
          </w:tcPr>
          <w:p w:rsidR="00624CEA" w:rsidRDefault="00624CE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4" w:type="dxa"/>
          </w:tcPr>
          <w:p w:rsidR="00624CEA" w:rsidRDefault="00624CE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Zastrzeżenia dotyczące nieudostępniania informacji</w:t>
            </w:r>
          </w:p>
        </w:tc>
        <w:tc>
          <w:tcPr>
            <w:tcW w:w="5245" w:type="dxa"/>
          </w:tcPr>
          <w:p w:rsidR="00624CEA" w:rsidRDefault="00624CE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624CEA" w:rsidTr="00F8384B">
        <w:tc>
          <w:tcPr>
            <w:tcW w:w="675" w:type="dxa"/>
            <w:vAlign w:val="center"/>
          </w:tcPr>
          <w:p w:rsidR="00624CEA" w:rsidRDefault="00624CE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4" w:type="dxa"/>
          </w:tcPr>
          <w:p w:rsidR="00624CEA" w:rsidRDefault="00624CE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5245" w:type="dxa"/>
          </w:tcPr>
          <w:p w:rsidR="00624CEA" w:rsidRDefault="00624CEA">
            <w:pPr>
              <w:spacing w:line="360" w:lineRule="auto"/>
              <w:rPr>
                <w:lang w:eastAsia="en-US"/>
              </w:rPr>
            </w:pPr>
          </w:p>
        </w:tc>
      </w:tr>
    </w:tbl>
    <w:p w:rsidR="00624CEA" w:rsidRDefault="00624CEA" w:rsidP="00F8384B">
      <w:pPr>
        <w:spacing w:line="360" w:lineRule="auto"/>
        <w:jc w:val="both"/>
        <w:rPr>
          <w:b/>
        </w:rPr>
      </w:pPr>
    </w:p>
    <w:p w:rsidR="00624CEA" w:rsidRDefault="00624CEA" w:rsidP="00F8384B">
      <w:pPr>
        <w:spacing w:line="360" w:lineRule="auto"/>
        <w:jc w:val="both"/>
      </w:pPr>
      <w:r>
        <w:tab/>
      </w:r>
    </w:p>
    <w:p w:rsidR="00624CEA" w:rsidRDefault="00624CEA" w:rsidP="00F8384B">
      <w:pPr>
        <w:spacing w:line="360" w:lineRule="auto"/>
      </w:pPr>
    </w:p>
    <w:p w:rsidR="00624CEA" w:rsidRDefault="00624CEA" w:rsidP="00F8384B">
      <w:pPr>
        <w:spacing w:line="360" w:lineRule="auto"/>
      </w:pPr>
    </w:p>
    <w:p w:rsidR="00624CEA" w:rsidRDefault="00624CEA" w:rsidP="00F8384B">
      <w:pPr>
        <w:spacing w:line="360" w:lineRule="auto"/>
      </w:pPr>
    </w:p>
    <w:p w:rsidR="00624CEA" w:rsidRDefault="00624CEA" w:rsidP="00F8384B">
      <w:pPr>
        <w:spacing w:line="360" w:lineRule="auto"/>
      </w:pPr>
    </w:p>
    <w:p w:rsidR="00624CEA" w:rsidRDefault="00624CEA" w:rsidP="00F8384B">
      <w:pPr>
        <w:spacing w:line="360" w:lineRule="auto"/>
      </w:pPr>
    </w:p>
    <w:p w:rsidR="00624CEA" w:rsidRDefault="00624CEA" w:rsidP="00F8384B">
      <w:pPr>
        <w:spacing w:line="360" w:lineRule="auto"/>
      </w:pPr>
    </w:p>
    <w:p w:rsidR="00624CEA" w:rsidRDefault="00624CEA" w:rsidP="00F8384B">
      <w:pPr>
        <w:spacing w:line="360" w:lineRule="auto"/>
        <w:jc w:val="both"/>
      </w:pPr>
    </w:p>
    <w:p w:rsidR="00624CEA" w:rsidRDefault="00624CEA" w:rsidP="00F8384B">
      <w:pPr>
        <w:spacing w:line="360" w:lineRule="auto"/>
        <w:jc w:val="both"/>
      </w:pPr>
    </w:p>
    <w:p w:rsidR="00624CEA" w:rsidRDefault="00624CEA" w:rsidP="00F8384B">
      <w:pPr>
        <w:spacing w:line="360" w:lineRule="auto"/>
        <w:jc w:val="both"/>
      </w:pPr>
    </w:p>
    <w:p w:rsidR="00624CEA" w:rsidRDefault="00624CEA" w:rsidP="00F8384B">
      <w:pPr>
        <w:spacing w:line="360" w:lineRule="auto"/>
        <w:jc w:val="both"/>
      </w:pPr>
    </w:p>
    <w:p w:rsidR="00624CEA" w:rsidRDefault="00624CEA" w:rsidP="00F8384B">
      <w:pPr>
        <w:spacing w:line="360" w:lineRule="auto"/>
        <w:jc w:val="both"/>
      </w:pPr>
    </w:p>
    <w:p w:rsidR="00624CEA" w:rsidRDefault="00624CEA" w:rsidP="00F8384B">
      <w:pPr>
        <w:spacing w:line="360" w:lineRule="auto"/>
        <w:jc w:val="both"/>
      </w:pPr>
    </w:p>
    <w:p w:rsidR="00624CEA" w:rsidRDefault="00624CEA" w:rsidP="00F8384B">
      <w:pPr>
        <w:spacing w:line="360" w:lineRule="auto"/>
        <w:jc w:val="both"/>
      </w:pPr>
    </w:p>
    <w:p w:rsidR="00624CEA" w:rsidRDefault="00624CEA" w:rsidP="00F8384B">
      <w:pPr>
        <w:spacing w:line="360" w:lineRule="auto"/>
        <w:jc w:val="both"/>
      </w:pPr>
    </w:p>
    <w:p w:rsidR="00624CEA" w:rsidRDefault="00624CEA" w:rsidP="00F8384B">
      <w:pPr>
        <w:spacing w:line="360" w:lineRule="auto"/>
        <w:jc w:val="both"/>
      </w:pPr>
    </w:p>
    <w:p w:rsidR="00624CEA" w:rsidRDefault="00624CEA" w:rsidP="00F8384B">
      <w:pPr>
        <w:spacing w:line="360" w:lineRule="auto"/>
        <w:jc w:val="both"/>
      </w:pPr>
    </w:p>
    <w:p w:rsidR="00624CEA" w:rsidRPr="00F8384B" w:rsidRDefault="00624CEA" w:rsidP="00F8384B"/>
    <w:sectPr w:rsidR="00624CEA" w:rsidRPr="00F8384B" w:rsidSect="00F66C21">
      <w:headerReference w:type="default" r:id="rId7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CEA" w:rsidRDefault="00624CEA" w:rsidP="000E0A3E">
      <w:r>
        <w:separator/>
      </w:r>
    </w:p>
  </w:endnote>
  <w:endnote w:type="continuationSeparator" w:id="0">
    <w:p w:rsidR="00624CEA" w:rsidRDefault="00624CEA" w:rsidP="000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CEA" w:rsidRDefault="00624CEA" w:rsidP="000E0A3E">
      <w:r>
        <w:separator/>
      </w:r>
    </w:p>
  </w:footnote>
  <w:footnote w:type="continuationSeparator" w:id="0">
    <w:p w:rsidR="00624CEA" w:rsidRDefault="00624CEA" w:rsidP="000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EA" w:rsidRDefault="00624CEA" w:rsidP="000E0A3E">
    <w:pPr>
      <w:spacing w:line="276" w:lineRule="auto"/>
      <w:jc w:val="center"/>
      <w:rPr>
        <w:b/>
        <w:sz w:val="28"/>
        <w:szCs w:val="28"/>
      </w:rPr>
    </w:pPr>
  </w:p>
  <w:p w:rsidR="00624CEA" w:rsidRDefault="00624CEA" w:rsidP="000E0A3E">
    <w:pPr>
      <w:spacing w:line="276" w:lineRule="auto"/>
      <w:jc w:val="center"/>
      <w:rPr>
        <w:b/>
        <w:sz w:val="28"/>
        <w:szCs w:val="28"/>
      </w:rPr>
    </w:pPr>
  </w:p>
  <w:p w:rsidR="00624CEA" w:rsidRDefault="00624CEA" w:rsidP="000E0A3E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94E"/>
    <w:rsid w:val="0000444B"/>
    <w:rsid w:val="0002558E"/>
    <w:rsid w:val="000935B8"/>
    <w:rsid w:val="0009707D"/>
    <w:rsid w:val="00097C5A"/>
    <w:rsid w:val="000E0A3E"/>
    <w:rsid w:val="00184712"/>
    <w:rsid w:val="0019504C"/>
    <w:rsid w:val="001A3A6A"/>
    <w:rsid w:val="001C17EE"/>
    <w:rsid w:val="001D17AF"/>
    <w:rsid w:val="001F7453"/>
    <w:rsid w:val="00221FD8"/>
    <w:rsid w:val="00244DBE"/>
    <w:rsid w:val="00257F7D"/>
    <w:rsid w:val="002814BB"/>
    <w:rsid w:val="00285642"/>
    <w:rsid w:val="002A0676"/>
    <w:rsid w:val="002A5FD0"/>
    <w:rsid w:val="002C4EAE"/>
    <w:rsid w:val="002F1002"/>
    <w:rsid w:val="00335647"/>
    <w:rsid w:val="00335A88"/>
    <w:rsid w:val="003404A1"/>
    <w:rsid w:val="003437DC"/>
    <w:rsid w:val="003501D8"/>
    <w:rsid w:val="0035194E"/>
    <w:rsid w:val="00390B5B"/>
    <w:rsid w:val="003A79ED"/>
    <w:rsid w:val="00414FA1"/>
    <w:rsid w:val="00442B87"/>
    <w:rsid w:val="00493371"/>
    <w:rsid w:val="004A08AB"/>
    <w:rsid w:val="004D21CB"/>
    <w:rsid w:val="004E20BF"/>
    <w:rsid w:val="00501061"/>
    <w:rsid w:val="005018DF"/>
    <w:rsid w:val="0050359D"/>
    <w:rsid w:val="00507478"/>
    <w:rsid w:val="005107C1"/>
    <w:rsid w:val="00581F99"/>
    <w:rsid w:val="00585473"/>
    <w:rsid w:val="005B6AD9"/>
    <w:rsid w:val="005E396A"/>
    <w:rsid w:val="005E4AB7"/>
    <w:rsid w:val="005F0B6E"/>
    <w:rsid w:val="006012DA"/>
    <w:rsid w:val="00624888"/>
    <w:rsid w:val="00624CEA"/>
    <w:rsid w:val="00636A8B"/>
    <w:rsid w:val="006666BA"/>
    <w:rsid w:val="006934EE"/>
    <w:rsid w:val="006E4495"/>
    <w:rsid w:val="0071775D"/>
    <w:rsid w:val="00735156"/>
    <w:rsid w:val="00735B21"/>
    <w:rsid w:val="007A6DD7"/>
    <w:rsid w:val="007C1869"/>
    <w:rsid w:val="007C7412"/>
    <w:rsid w:val="007D5785"/>
    <w:rsid w:val="00804832"/>
    <w:rsid w:val="008111D8"/>
    <w:rsid w:val="00826FDA"/>
    <w:rsid w:val="00852C14"/>
    <w:rsid w:val="00862116"/>
    <w:rsid w:val="008656A1"/>
    <w:rsid w:val="008B0CB7"/>
    <w:rsid w:val="00921CF5"/>
    <w:rsid w:val="009373D3"/>
    <w:rsid w:val="00960C8E"/>
    <w:rsid w:val="009A77EA"/>
    <w:rsid w:val="009D3725"/>
    <w:rsid w:val="00A11826"/>
    <w:rsid w:val="00A70F63"/>
    <w:rsid w:val="00A92162"/>
    <w:rsid w:val="00BC2F40"/>
    <w:rsid w:val="00BD4074"/>
    <w:rsid w:val="00BE6C14"/>
    <w:rsid w:val="00C230FE"/>
    <w:rsid w:val="00C27BA8"/>
    <w:rsid w:val="00C7436F"/>
    <w:rsid w:val="00CB4643"/>
    <w:rsid w:val="00CC2E7F"/>
    <w:rsid w:val="00D07BC6"/>
    <w:rsid w:val="00D250A8"/>
    <w:rsid w:val="00D30ED5"/>
    <w:rsid w:val="00D34BD7"/>
    <w:rsid w:val="00D51410"/>
    <w:rsid w:val="00D92A35"/>
    <w:rsid w:val="00D94FD9"/>
    <w:rsid w:val="00DA4A2C"/>
    <w:rsid w:val="00DB3E97"/>
    <w:rsid w:val="00DF3472"/>
    <w:rsid w:val="00E26D3B"/>
    <w:rsid w:val="00EE107C"/>
    <w:rsid w:val="00EE3B85"/>
    <w:rsid w:val="00EE48A7"/>
    <w:rsid w:val="00F054CC"/>
    <w:rsid w:val="00F077D3"/>
    <w:rsid w:val="00F20514"/>
    <w:rsid w:val="00F66C21"/>
    <w:rsid w:val="00F8384B"/>
    <w:rsid w:val="00F97E18"/>
    <w:rsid w:val="00FA4239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character" w:styleId="Hyperlink">
    <w:name w:val="Hyperlink"/>
    <w:basedOn w:val="DefaultParagraphFont"/>
    <w:uiPriority w:val="99"/>
    <w:semiHidden/>
    <w:rsid w:val="00F8384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2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203</Words>
  <Characters>1224</Characters>
  <Application>Microsoft Office Outlook</Application>
  <DocSecurity>0</DocSecurity>
  <Lines>0</Lines>
  <Paragraphs>0</Paragraphs>
  <ScaleCrop>false</ScaleCrop>
  <Company>UG RYJEWO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q) karta informacyjna dla: </dc:title>
  <dc:subject/>
  <dc:creator>UG RYJEWO</dc:creator>
  <cp:keywords/>
  <dc:description/>
  <cp:lastModifiedBy>Jerzy Gajos</cp:lastModifiedBy>
  <cp:revision>2</cp:revision>
  <cp:lastPrinted>2014-02-20T12:38:00Z</cp:lastPrinted>
  <dcterms:created xsi:type="dcterms:W3CDTF">2014-02-20T12:38:00Z</dcterms:created>
  <dcterms:modified xsi:type="dcterms:W3CDTF">2014-02-20T12:38:00Z</dcterms:modified>
</cp:coreProperties>
</file>